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39796" w14:textId="77777777" w:rsidR="00311BE5" w:rsidRDefault="00311BE5" w:rsidP="0074446B"/>
    <w:p w14:paraId="4EDB20B8" w14:textId="77777777" w:rsidR="00931292" w:rsidRPr="00A56711" w:rsidRDefault="00A56711" w:rsidP="00A56711">
      <w:pPr>
        <w:spacing w:after="0" w:line="240" w:lineRule="auto"/>
        <w:jc w:val="center"/>
        <w:rPr>
          <w:b/>
        </w:rPr>
      </w:pPr>
      <w:r w:rsidRPr="00A56711">
        <w:rPr>
          <w:b/>
        </w:rPr>
        <w:t>COMUNICATO STAMPA</w:t>
      </w:r>
    </w:p>
    <w:p w14:paraId="47831AC5" w14:textId="77777777" w:rsidR="00A56711" w:rsidRPr="00A56711" w:rsidRDefault="00A56711" w:rsidP="00A56711">
      <w:pPr>
        <w:spacing w:after="0" w:line="240" w:lineRule="auto"/>
        <w:jc w:val="center"/>
        <w:rPr>
          <w:b/>
        </w:rPr>
      </w:pPr>
      <w:r w:rsidRPr="00A56711">
        <w:rPr>
          <w:b/>
        </w:rPr>
        <w:t xml:space="preserve">Manovra, </w:t>
      </w:r>
      <w:r>
        <w:rPr>
          <w:b/>
        </w:rPr>
        <w:t xml:space="preserve">l’Upi scrive al Presidente Conte </w:t>
      </w:r>
    </w:p>
    <w:p w14:paraId="0BA6CEF0" w14:textId="77777777" w:rsidR="00A56711" w:rsidRPr="00A56711" w:rsidRDefault="00A56711" w:rsidP="00A56711">
      <w:pPr>
        <w:spacing w:after="0" w:line="240" w:lineRule="auto"/>
        <w:jc w:val="center"/>
        <w:rPr>
          <w:b/>
        </w:rPr>
      </w:pPr>
      <w:r w:rsidRPr="00A56711">
        <w:rPr>
          <w:b/>
        </w:rPr>
        <w:t>“Sostene</w:t>
      </w:r>
      <w:r>
        <w:rPr>
          <w:b/>
        </w:rPr>
        <w:t>r</w:t>
      </w:r>
      <w:r w:rsidRPr="00A56711">
        <w:rPr>
          <w:b/>
        </w:rPr>
        <w:t>e i territori: risorse per investimenti e servizi per i cittadini”</w:t>
      </w:r>
    </w:p>
    <w:p w14:paraId="195D78B9" w14:textId="77777777" w:rsidR="00A56711" w:rsidRDefault="00A56711" w:rsidP="0074446B"/>
    <w:p w14:paraId="31ED1924" w14:textId="77777777" w:rsidR="00A56711" w:rsidRDefault="00A56711" w:rsidP="00A56711">
      <w:pPr>
        <w:ind w:firstLine="708"/>
        <w:jc w:val="both"/>
      </w:pPr>
      <w:r>
        <w:t>“Il Governo sostenga in Senato le nostre</w:t>
      </w:r>
      <w:r w:rsidR="002E2573">
        <w:t xml:space="preserve"> proposte</w:t>
      </w:r>
      <w:r>
        <w:t xml:space="preserve"> e approvi una legge di bilancio</w:t>
      </w:r>
      <w:r w:rsidR="00FD18FD">
        <w:t xml:space="preserve"> che</w:t>
      </w:r>
      <w:r>
        <w:t>, dopo anni di tagli insostenibili,</w:t>
      </w:r>
      <w:r w:rsidR="00FD18FD">
        <w:t xml:space="preserve"> </w:t>
      </w:r>
      <w:r>
        <w:t xml:space="preserve">risponda </w:t>
      </w:r>
      <w:r w:rsidR="00FD18FD">
        <w:t xml:space="preserve">finalmente </w:t>
      </w:r>
      <w:r>
        <w:t>ai bisogni</w:t>
      </w:r>
      <w:r w:rsidR="00421797">
        <w:t xml:space="preserve"> dei</w:t>
      </w:r>
      <w:r>
        <w:t xml:space="preserve"> territori, alle esigenze delle comunità, all’Italia delle Province”.  </w:t>
      </w:r>
      <w:r w:rsidR="002E2573">
        <w:t>È</w:t>
      </w:r>
      <w:r>
        <w:t xml:space="preserve"> l’appello </w:t>
      </w:r>
      <w:r w:rsidR="002E2573">
        <w:t>lanciato dal Presidente dell’Upi, Achille Variati, in una lettera inviata oggi al Presidente del Consiglio, Giuseppe Conte</w:t>
      </w:r>
      <w:r w:rsidR="00BA33E5">
        <w:t xml:space="preserve">. </w:t>
      </w:r>
      <w:r w:rsidR="002E2573">
        <w:t xml:space="preserve"> </w:t>
      </w:r>
    </w:p>
    <w:p w14:paraId="6FEA3BF0" w14:textId="77777777" w:rsidR="00FD18FD" w:rsidRDefault="002E2573" w:rsidP="00A56711">
      <w:pPr>
        <w:ind w:firstLine="708"/>
        <w:jc w:val="both"/>
      </w:pPr>
      <w:r>
        <w:t xml:space="preserve">“La manovra approvata dalla Camera dei Deputati dimentica completamente i territori, arrivando ad escludere dalla possibilità di accedere alle fonti di finanziamento, gli investimenti per la viabilità provinciale e le scuole superiori. Il passaggio in Senato deve correggere queste scelte, che appaiono incredibili – spiega Variati – per questo abbiamo inviato oggi a Governo e Senatori una lettera di appello e una serie di proposte emendative, per chiedere di inserire nella Legge di Bilancio interventi che hanno come obiettivo prioritario quello di </w:t>
      </w:r>
      <w:r w:rsidRPr="002E2573">
        <w:t>continuare a garantire ai cittadini diritti essenziali</w:t>
      </w:r>
      <w:r>
        <w:t xml:space="preserve">. Senza queste modifiche molte Province saranno costrette a non dare ai territori, alle imprese, alle comunità le risposte che si aspettano dallo Stato”. </w:t>
      </w:r>
    </w:p>
    <w:p w14:paraId="080A596E" w14:textId="77777777" w:rsidR="00FD18FD" w:rsidRDefault="00FD18FD" w:rsidP="00FD18FD">
      <w:pPr>
        <w:ind w:firstLine="708"/>
        <w:jc w:val="both"/>
      </w:pPr>
      <w:r>
        <w:t>La lettera, indirizzata anche ai Ministri dell’Economia, Giovanni Tria, dell’Interno Matteo Salvini e degli Affari regionali, Erika Stefani, evidenzia in particolare, tre</w:t>
      </w:r>
      <w:r w:rsidR="002E2573">
        <w:t xml:space="preserve"> </w:t>
      </w:r>
      <w:r w:rsidR="00ED62A6">
        <w:t xml:space="preserve">priorità </w:t>
      </w:r>
      <w:r w:rsidR="002E2573">
        <w:t>su cui l’Upi chie</w:t>
      </w:r>
      <w:r w:rsidR="00ED62A6">
        <w:t>de</w:t>
      </w:r>
      <w:r w:rsidR="002E2573">
        <w:t xml:space="preserve"> sostegno a Governo e Senato: la costituzione di un fondo per </w:t>
      </w:r>
      <w:r w:rsidR="002E2573">
        <w:t>garantire a tutte le Province di approvare il bilancio di previsione 2019-2021</w:t>
      </w:r>
      <w:r w:rsidR="002E2573">
        <w:t xml:space="preserve">; </w:t>
      </w:r>
      <w:r w:rsidR="00A56711">
        <w:t>l</w:t>
      </w:r>
      <w:r>
        <w:t xml:space="preserve">’accesso anche per le Province alle </w:t>
      </w:r>
      <w:r w:rsidR="00A56711">
        <w:t xml:space="preserve">risorse per gli investimenti </w:t>
      </w:r>
      <w:r>
        <w:t xml:space="preserve">per </w:t>
      </w:r>
      <w:r>
        <w:t>lanciare un piano per la messa in sicurezza del patrimonio pubblico</w:t>
      </w:r>
      <w:r w:rsidR="00ED62A6">
        <w:t xml:space="preserve">: </w:t>
      </w:r>
      <w:r>
        <w:t xml:space="preserve"> </w:t>
      </w:r>
      <w:r>
        <w:t>scuole superiori, strade provinciali, ponti, viadotti e gallerie</w:t>
      </w:r>
      <w:r>
        <w:t xml:space="preserve">, </w:t>
      </w:r>
      <w:r w:rsidR="00ED62A6">
        <w:t>in tutto il Paese</w:t>
      </w:r>
      <w:r>
        <w:t xml:space="preserve">; la richiesta di </w:t>
      </w:r>
      <w:r w:rsidR="00ED62A6">
        <w:t>assicurare</w:t>
      </w:r>
      <w:r>
        <w:t xml:space="preserve"> i fondi per la messa in sicurezza di tutti i ponti, e non solo quelli </w:t>
      </w:r>
      <w:r w:rsidRPr="00FD18FD">
        <w:t xml:space="preserve">del </w:t>
      </w:r>
      <w:r w:rsidRPr="00FD18FD">
        <w:t xml:space="preserve">bacino del </w:t>
      </w:r>
      <w:r w:rsidRPr="00FD18FD">
        <w:t>Po</w:t>
      </w:r>
      <w:r w:rsidR="00ED62A6">
        <w:t>,</w:t>
      </w:r>
      <w:r w:rsidRPr="00FD18FD">
        <w:t xml:space="preserve"> </w:t>
      </w:r>
      <w:r w:rsidRPr="00FD18FD">
        <w:t>come ora previsto</w:t>
      </w:r>
      <w:r w:rsidR="00ED62A6">
        <w:t xml:space="preserve">: </w:t>
      </w:r>
      <w:r w:rsidRPr="00FD18FD">
        <w:t>“</w:t>
      </w:r>
      <w:r w:rsidR="00ED62A6">
        <w:t>u</w:t>
      </w:r>
      <w:r w:rsidRPr="00FD18FD">
        <w:t xml:space="preserve">na scelta questa – sottolinea Variati - che risulta </w:t>
      </w:r>
      <w:r w:rsidRPr="00FD18FD">
        <w:t>incomprensibile</w:t>
      </w:r>
      <w:r w:rsidRPr="00FD18FD">
        <w:t>”</w:t>
      </w:r>
      <w:r w:rsidRPr="00FD18FD">
        <w:t xml:space="preserve">. </w:t>
      </w:r>
    </w:p>
    <w:p w14:paraId="10159287" w14:textId="77777777" w:rsidR="00A56711" w:rsidRDefault="00FD18FD" w:rsidP="00FD18FD">
      <w:pPr>
        <w:ind w:firstLine="708"/>
        <w:jc w:val="both"/>
      </w:pPr>
      <w:r>
        <w:t xml:space="preserve">“Le Province – scrive poi Variati al Presidente del Consiglio </w:t>
      </w:r>
      <w:r w:rsidR="00ED62A6">
        <w:t xml:space="preserve">Conte </w:t>
      </w:r>
      <w:r>
        <w:t xml:space="preserve">- </w:t>
      </w:r>
      <w:r w:rsidR="00A56711">
        <w:t>sono in grado di aprire cantieri già nel 2019</w:t>
      </w:r>
      <w:r>
        <w:t xml:space="preserve">: </w:t>
      </w:r>
      <w:r w:rsidR="00A56711">
        <w:t xml:space="preserve">l’assegnazione di risorse per gli investimenti </w:t>
      </w:r>
      <w:r w:rsidR="00ED62A6">
        <w:t xml:space="preserve">a </w:t>
      </w:r>
      <w:r>
        <w:t>queste istituzioni</w:t>
      </w:r>
      <w:r w:rsidR="00A56711">
        <w:t xml:space="preserve"> </w:t>
      </w:r>
      <w:r>
        <w:t xml:space="preserve">renderebbe </w:t>
      </w:r>
      <w:r w:rsidR="00ED62A6">
        <w:t xml:space="preserve">pertanto </w:t>
      </w:r>
      <w:r>
        <w:t xml:space="preserve">immediatamente realizzabile l’intento del Governo </w:t>
      </w:r>
      <w:r w:rsidR="00A56711">
        <w:t>di fare ripartire da subito lo sviluppo</w:t>
      </w:r>
      <w:r>
        <w:t>”</w:t>
      </w:r>
      <w:r w:rsidR="00A56711">
        <w:t xml:space="preserve">. </w:t>
      </w:r>
    </w:p>
    <w:p w14:paraId="26A2F60C" w14:textId="77777777" w:rsidR="00FE0F8A" w:rsidRDefault="00FD18FD" w:rsidP="00FE0F8A">
      <w:pPr>
        <w:ind w:firstLine="708"/>
      </w:pPr>
      <w:r>
        <w:t>“</w:t>
      </w:r>
      <w:r w:rsidR="00FE0F8A">
        <w:t xml:space="preserve">Ai Senatori – conclude Variati – chiediamo di sostenere le nostre richieste e di considerarle come prioritarie, dando così un segnale chiaro di impegno a favore dei territori e delle comunità locali”. </w:t>
      </w:r>
    </w:p>
    <w:p w14:paraId="54C5FC41" w14:textId="77777777" w:rsidR="00FD18FD" w:rsidRDefault="00FD18FD" w:rsidP="00FD18FD">
      <w:pPr>
        <w:ind w:firstLine="708"/>
        <w:jc w:val="both"/>
      </w:pPr>
    </w:p>
    <w:sectPr w:rsidR="00FD18FD" w:rsidSect="00653E2B">
      <w:headerReference w:type="default" r:id="rId8"/>
      <w:footerReference w:type="default" r:id="rId9"/>
      <w:pgSz w:w="11906" w:h="16838"/>
      <w:pgMar w:top="1417" w:right="1134" w:bottom="1134" w:left="1134" w:header="708" w:footer="3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DB29C" w14:textId="77777777" w:rsidR="00987768" w:rsidRDefault="00987768">
      <w:r>
        <w:separator/>
      </w:r>
    </w:p>
  </w:endnote>
  <w:endnote w:type="continuationSeparator" w:id="0">
    <w:p w14:paraId="5DB98A82" w14:textId="77777777" w:rsidR="00987768" w:rsidRDefault="00987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249ED" w14:textId="77777777" w:rsidR="00797BE3" w:rsidRDefault="00797BE3">
    <w:pPr>
      <w:pStyle w:val="Pidipagina"/>
      <w:pBdr>
        <w:bottom w:val="single" w:sz="12" w:space="1" w:color="auto"/>
      </w:pBdr>
    </w:pPr>
  </w:p>
  <w:p w14:paraId="7BBAFF2E" w14:textId="77777777" w:rsidR="00797BE3" w:rsidRDefault="00797BE3" w:rsidP="00653E2B">
    <w:pPr>
      <w:pStyle w:val="Pidipagina"/>
    </w:pPr>
    <w:r>
      <w:rPr>
        <w:sz w:val="16"/>
      </w:rPr>
      <w:t xml:space="preserve">UPI Piazza Cardelli 4, 00186 Roma </w:t>
    </w:r>
    <w:proofErr w:type="spellStart"/>
    <w:r>
      <w:rPr>
        <w:sz w:val="16"/>
      </w:rPr>
      <w:t>tel</w:t>
    </w:r>
    <w:proofErr w:type="spellEnd"/>
    <w:r>
      <w:rPr>
        <w:sz w:val="16"/>
      </w:rPr>
      <w:t xml:space="preserve">: 066840341 </w:t>
    </w:r>
    <w:hyperlink r:id="rId1" w:history="1">
      <w:r>
        <w:rPr>
          <w:rStyle w:val="Collegamentoipertestuale"/>
          <w:sz w:val="16"/>
        </w:rPr>
        <w:t>www.upinet.it</w:t>
      </w:r>
    </w:hyperlink>
    <w:r>
      <w:rPr>
        <w:sz w:val="16"/>
      </w:rPr>
      <w:t xml:space="preserve">  Ufficio Stampa tel. 0668403442   e-mail: </w:t>
    </w:r>
    <w:smartTag w:uri="urn:schemas-microsoft-com:office:smarttags" w:element="PersonName">
      <w:r>
        <w:rPr>
          <w:sz w:val="16"/>
        </w:rPr>
        <w:t>b.perluigi@upinet.it</w:t>
      </w:r>
    </w:smartTag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A2CFA" w14:textId="77777777" w:rsidR="00987768" w:rsidRDefault="00987768">
      <w:r>
        <w:separator/>
      </w:r>
    </w:p>
  </w:footnote>
  <w:footnote w:type="continuationSeparator" w:id="0">
    <w:p w14:paraId="25737448" w14:textId="77777777" w:rsidR="00987768" w:rsidRDefault="00987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B37E8" w14:textId="77777777" w:rsidR="00797BE3" w:rsidRDefault="00797BE3">
    <w:pPr>
      <w:pStyle w:val="Intestazione"/>
    </w:pPr>
    <w:r>
      <w:rPr>
        <w:noProof/>
        <w:sz w:val="20"/>
      </w:rPr>
      <w:drawing>
        <wp:anchor distT="0" distB="0" distL="0" distR="0" simplePos="0" relativeHeight="251657728" behindDoc="0" locked="0" layoutInCell="1" allowOverlap="0" wp14:anchorId="7298BE2C" wp14:editId="68C4962B">
          <wp:simplePos x="0" y="0"/>
          <wp:positionH relativeFrom="column">
            <wp:posOffset>0</wp:posOffset>
          </wp:positionH>
          <wp:positionV relativeFrom="line">
            <wp:posOffset>-235585</wp:posOffset>
          </wp:positionV>
          <wp:extent cx="1371600" cy="1028700"/>
          <wp:effectExtent l="0" t="0" r="0" b="0"/>
          <wp:wrapSquare wrapText="bothSides"/>
          <wp:docPr id="1" name="Immagine 1" descr="upi_completo_t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pi_completo_t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4CA783" w14:textId="77777777" w:rsidR="00797BE3" w:rsidRDefault="00797BE3">
    <w:pPr>
      <w:pStyle w:val="Intestazione"/>
    </w:pPr>
  </w:p>
  <w:p w14:paraId="2DC2F31B" w14:textId="77777777" w:rsidR="00797BE3" w:rsidRDefault="00797BE3">
    <w:pPr>
      <w:pStyle w:val="Intestazione"/>
    </w:pPr>
  </w:p>
  <w:p w14:paraId="2AF51439" w14:textId="77777777" w:rsidR="00797BE3" w:rsidRDefault="00797BE3">
    <w:pPr>
      <w:pStyle w:val="Intestazione"/>
    </w:pPr>
  </w:p>
  <w:p w14:paraId="17159824" w14:textId="77777777" w:rsidR="00797BE3" w:rsidRDefault="00797BE3">
    <w:pPr>
      <w:pStyle w:val="Intestazione"/>
      <w:rPr>
        <w:sz w:val="16"/>
      </w:rPr>
    </w:pPr>
  </w:p>
  <w:p w14:paraId="327A50DB" w14:textId="77777777" w:rsidR="00797BE3" w:rsidRDefault="00797BE3">
    <w:pPr>
      <w:pStyle w:val="Intestazione"/>
      <w:rPr>
        <w:sz w:val="16"/>
      </w:rPr>
    </w:pPr>
    <w:r>
      <w:rPr>
        <w:sz w:val="16"/>
      </w:rPr>
      <w:t xml:space="preserve">             </w:t>
    </w:r>
    <w:smartTag w:uri="urn:schemas-microsoft-com:office:smarttags" w:element="PersonName">
      <w:r>
        <w:rPr>
          <w:sz w:val="16"/>
        </w:rPr>
        <w:t>Ufficio</w:t>
      </w:r>
    </w:smartTag>
    <w:r>
      <w:rPr>
        <w:sz w:val="16"/>
      </w:rPr>
      <w:t xml:space="preserve"> stampa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E2E8D"/>
    <w:multiLevelType w:val="hybridMultilevel"/>
    <w:tmpl w:val="703414B2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936DBE"/>
    <w:multiLevelType w:val="hybridMultilevel"/>
    <w:tmpl w:val="B6FC50DC"/>
    <w:lvl w:ilvl="0" w:tplc="3F528CAA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6310613"/>
    <w:multiLevelType w:val="hybridMultilevel"/>
    <w:tmpl w:val="C400B3C4"/>
    <w:lvl w:ilvl="0" w:tplc="8856C3D2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5132D"/>
    <w:multiLevelType w:val="hybridMultilevel"/>
    <w:tmpl w:val="2CC039A8"/>
    <w:lvl w:ilvl="0" w:tplc="7AA8ED8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B171C"/>
    <w:multiLevelType w:val="hybridMultilevel"/>
    <w:tmpl w:val="C21431A6"/>
    <w:lvl w:ilvl="0" w:tplc="66AEA38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532C91"/>
    <w:multiLevelType w:val="hybridMultilevel"/>
    <w:tmpl w:val="F4C4AEBE"/>
    <w:lvl w:ilvl="0" w:tplc="5430187E">
      <w:start w:val="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D77AD"/>
    <w:multiLevelType w:val="hybridMultilevel"/>
    <w:tmpl w:val="17D82A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C781E"/>
    <w:multiLevelType w:val="hybridMultilevel"/>
    <w:tmpl w:val="B8FE59E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D4B0C"/>
    <w:multiLevelType w:val="hybridMultilevel"/>
    <w:tmpl w:val="8A8A6FC0"/>
    <w:lvl w:ilvl="0" w:tplc="5430187E">
      <w:start w:val="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2365CB"/>
    <w:multiLevelType w:val="hybridMultilevel"/>
    <w:tmpl w:val="67CEAA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A12D27"/>
    <w:multiLevelType w:val="hybridMultilevel"/>
    <w:tmpl w:val="47A4DC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8F6E24"/>
    <w:multiLevelType w:val="hybridMultilevel"/>
    <w:tmpl w:val="6AEC7A8A"/>
    <w:lvl w:ilvl="0" w:tplc="5A62C2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90242D"/>
    <w:multiLevelType w:val="hybridMultilevel"/>
    <w:tmpl w:val="7B2E1106"/>
    <w:lvl w:ilvl="0" w:tplc="22044F9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794A6093"/>
    <w:multiLevelType w:val="hybridMultilevel"/>
    <w:tmpl w:val="B63CCA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12"/>
  </w:num>
  <w:num w:numId="8">
    <w:abstractNumId w:val="2"/>
  </w:num>
  <w:num w:numId="9">
    <w:abstractNumId w:val="5"/>
  </w:num>
  <w:num w:numId="10">
    <w:abstractNumId w:val="9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AC1"/>
    <w:rsid w:val="00000733"/>
    <w:rsid w:val="000027ED"/>
    <w:rsid w:val="00003027"/>
    <w:rsid w:val="00004A04"/>
    <w:rsid w:val="000056F3"/>
    <w:rsid w:val="00015E7C"/>
    <w:rsid w:val="00016E25"/>
    <w:rsid w:val="00017E64"/>
    <w:rsid w:val="00020476"/>
    <w:rsid w:val="000227D5"/>
    <w:rsid w:val="00022F23"/>
    <w:rsid w:val="00024898"/>
    <w:rsid w:val="0002658A"/>
    <w:rsid w:val="000420DD"/>
    <w:rsid w:val="00042DCE"/>
    <w:rsid w:val="00045485"/>
    <w:rsid w:val="00052030"/>
    <w:rsid w:val="000573CE"/>
    <w:rsid w:val="00057C6B"/>
    <w:rsid w:val="00060DF7"/>
    <w:rsid w:val="00062E1A"/>
    <w:rsid w:val="00064B81"/>
    <w:rsid w:val="000669FF"/>
    <w:rsid w:val="00067B58"/>
    <w:rsid w:val="00070B10"/>
    <w:rsid w:val="00071A61"/>
    <w:rsid w:val="000726C3"/>
    <w:rsid w:val="0007379D"/>
    <w:rsid w:val="00075C75"/>
    <w:rsid w:val="00075E07"/>
    <w:rsid w:val="00077B9C"/>
    <w:rsid w:val="00085968"/>
    <w:rsid w:val="00085FC4"/>
    <w:rsid w:val="00087C66"/>
    <w:rsid w:val="00090726"/>
    <w:rsid w:val="00092B46"/>
    <w:rsid w:val="00093E69"/>
    <w:rsid w:val="00095990"/>
    <w:rsid w:val="0009602B"/>
    <w:rsid w:val="000971BA"/>
    <w:rsid w:val="000A1529"/>
    <w:rsid w:val="000A188E"/>
    <w:rsid w:val="000A237D"/>
    <w:rsid w:val="000A610B"/>
    <w:rsid w:val="000B00C1"/>
    <w:rsid w:val="000B1B8A"/>
    <w:rsid w:val="000B263B"/>
    <w:rsid w:val="000B2A03"/>
    <w:rsid w:val="000B5A13"/>
    <w:rsid w:val="000B7C4B"/>
    <w:rsid w:val="000C061A"/>
    <w:rsid w:val="000C17F6"/>
    <w:rsid w:val="000C1818"/>
    <w:rsid w:val="000C3978"/>
    <w:rsid w:val="000D0501"/>
    <w:rsid w:val="000D316F"/>
    <w:rsid w:val="000D360A"/>
    <w:rsid w:val="000D614E"/>
    <w:rsid w:val="000D721C"/>
    <w:rsid w:val="000E5AC1"/>
    <w:rsid w:val="000E6627"/>
    <w:rsid w:val="000E7618"/>
    <w:rsid w:val="000F0DFC"/>
    <w:rsid w:val="000F2B15"/>
    <w:rsid w:val="000F603E"/>
    <w:rsid w:val="001014F5"/>
    <w:rsid w:val="00101FAB"/>
    <w:rsid w:val="00102070"/>
    <w:rsid w:val="0011002C"/>
    <w:rsid w:val="00112CF1"/>
    <w:rsid w:val="001132A9"/>
    <w:rsid w:val="001133E2"/>
    <w:rsid w:val="00114746"/>
    <w:rsid w:val="001150B2"/>
    <w:rsid w:val="001152DB"/>
    <w:rsid w:val="0011576D"/>
    <w:rsid w:val="00121149"/>
    <w:rsid w:val="0012130E"/>
    <w:rsid w:val="00124B98"/>
    <w:rsid w:val="00125625"/>
    <w:rsid w:val="00126DC2"/>
    <w:rsid w:val="001302FE"/>
    <w:rsid w:val="00130BAA"/>
    <w:rsid w:val="001312EF"/>
    <w:rsid w:val="001317EC"/>
    <w:rsid w:val="00134CA5"/>
    <w:rsid w:val="00134FA9"/>
    <w:rsid w:val="0013525D"/>
    <w:rsid w:val="00137298"/>
    <w:rsid w:val="00141287"/>
    <w:rsid w:val="001429A0"/>
    <w:rsid w:val="001435A0"/>
    <w:rsid w:val="00144294"/>
    <w:rsid w:val="00144642"/>
    <w:rsid w:val="00144D1C"/>
    <w:rsid w:val="00146F5B"/>
    <w:rsid w:val="00152B83"/>
    <w:rsid w:val="00153515"/>
    <w:rsid w:val="00154CC7"/>
    <w:rsid w:val="00155269"/>
    <w:rsid w:val="00155677"/>
    <w:rsid w:val="0016314B"/>
    <w:rsid w:val="001659C2"/>
    <w:rsid w:val="0016799D"/>
    <w:rsid w:val="00167E0C"/>
    <w:rsid w:val="00177ACC"/>
    <w:rsid w:val="0018063A"/>
    <w:rsid w:val="00181003"/>
    <w:rsid w:val="0018576C"/>
    <w:rsid w:val="00186907"/>
    <w:rsid w:val="00195354"/>
    <w:rsid w:val="00196DA0"/>
    <w:rsid w:val="0019703B"/>
    <w:rsid w:val="001A14E2"/>
    <w:rsid w:val="001A501A"/>
    <w:rsid w:val="001A50B9"/>
    <w:rsid w:val="001B227C"/>
    <w:rsid w:val="001B2A4E"/>
    <w:rsid w:val="001B2F89"/>
    <w:rsid w:val="001C00A5"/>
    <w:rsid w:val="001C203F"/>
    <w:rsid w:val="001C54B4"/>
    <w:rsid w:val="001C7277"/>
    <w:rsid w:val="001C7515"/>
    <w:rsid w:val="001C78DF"/>
    <w:rsid w:val="001D02C8"/>
    <w:rsid w:val="001D1721"/>
    <w:rsid w:val="001D56A8"/>
    <w:rsid w:val="001E1FEF"/>
    <w:rsid w:val="001E3608"/>
    <w:rsid w:val="001E645B"/>
    <w:rsid w:val="001F0A44"/>
    <w:rsid w:val="001F2EEA"/>
    <w:rsid w:val="001F446D"/>
    <w:rsid w:val="001F4B58"/>
    <w:rsid w:val="001F4DF9"/>
    <w:rsid w:val="001F6F64"/>
    <w:rsid w:val="001F7539"/>
    <w:rsid w:val="00200861"/>
    <w:rsid w:val="002019B6"/>
    <w:rsid w:val="00205524"/>
    <w:rsid w:val="0021016B"/>
    <w:rsid w:val="0021101E"/>
    <w:rsid w:val="00211C45"/>
    <w:rsid w:val="00212598"/>
    <w:rsid w:val="002127E3"/>
    <w:rsid w:val="002130B2"/>
    <w:rsid w:val="002163C9"/>
    <w:rsid w:val="0022007C"/>
    <w:rsid w:val="0022310C"/>
    <w:rsid w:val="00227BEB"/>
    <w:rsid w:val="00232EC4"/>
    <w:rsid w:val="00235016"/>
    <w:rsid w:val="00235DE0"/>
    <w:rsid w:val="002407FB"/>
    <w:rsid w:val="002407FD"/>
    <w:rsid w:val="002412A0"/>
    <w:rsid w:val="00242DA3"/>
    <w:rsid w:val="00245375"/>
    <w:rsid w:val="00246C2D"/>
    <w:rsid w:val="002523C3"/>
    <w:rsid w:val="00252F03"/>
    <w:rsid w:val="00253262"/>
    <w:rsid w:val="00254D52"/>
    <w:rsid w:val="00257A85"/>
    <w:rsid w:val="00261D39"/>
    <w:rsid w:val="002629C8"/>
    <w:rsid w:val="00262A6C"/>
    <w:rsid w:val="00262ED6"/>
    <w:rsid w:val="00263583"/>
    <w:rsid w:val="002720EC"/>
    <w:rsid w:val="00280EE4"/>
    <w:rsid w:val="002831B1"/>
    <w:rsid w:val="00285381"/>
    <w:rsid w:val="002906CA"/>
    <w:rsid w:val="00291B95"/>
    <w:rsid w:val="00291C48"/>
    <w:rsid w:val="0029379F"/>
    <w:rsid w:val="00293C8D"/>
    <w:rsid w:val="00294118"/>
    <w:rsid w:val="00294228"/>
    <w:rsid w:val="002A3AD8"/>
    <w:rsid w:val="002B0A53"/>
    <w:rsid w:val="002B2B2A"/>
    <w:rsid w:val="002B4909"/>
    <w:rsid w:val="002C0ACB"/>
    <w:rsid w:val="002C1D48"/>
    <w:rsid w:val="002C2C60"/>
    <w:rsid w:val="002C6EF5"/>
    <w:rsid w:val="002D01B3"/>
    <w:rsid w:val="002D036C"/>
    <w:rsid w:val="002D5C67"/>
    <w:rsid w:val="002E0E1A"/>
    <w:rsid w:val="002E2573"/>
    <w:rsid w:val="002E5B8D"/>
    <w:rsid w:val="002E7472"/>
    <w:rsid w:val="002F1059"/>
    <w:rsid w:val="002F278D"/>
    <w:rsid w:val="002F2FEE"/>
    <w:rsid w:val="00302748"/>
    <w:rsid w:val="00303551"/>
    <w:rsid w:val="003047F7"/>
    <w:rsid w:val="0030577C"/>
    <w:rsid w:val="0030648B"/>
    <w:rsid w:val="003066BA"/>
    <w:rsid w:val="00310B9D"/>
    <w:rsid w:val="00310D9D"/>
    <w:rsid w:val="00311678"/>
    <w:rsid w:val="003116FA"/>
    <w:rsid w:val="00311BE5"/>
    <w:rsid w:val="00312782"/>
    <w:rsid w:val="00314876"/>
    <w:rsid w:val="00314B97"/>
    <w:rsid w:val="003177CD"/>
    <w:rsid w:val="003245B0"/>
    <w:rsid w:val="00324719"/>
    <w:rsid w:val="00326893"/>
    <w:rsid w:val="00332015"/>
    <w:rsid w:val="003328DF"/>
    <w:rsid w:val="00333AC1"/>
    <w:rsid w:val="003345AE"/>
    <w:rsid w:val="00336BE2"/>
    <w:rsid w:val="00337E52"/>
    <w:rsid w:val="003403C8"/>
    <w:rsid w:val="00343737"/>
    <w:rsid w:val="00343997"/>
    <w:rsid w:val="003450A7"/>
    <w:rsid w:val="003456A4"/>
    <w:rsid w:val="00345BE7"/>
    <w:rsid w:val="0034635B"/>
    <w:rsid w:val="003505B8"/>
    <w:rsid w:val="0035226D"/>
    <w:rsid w:val="00353BF5"/>
    <w:rsid w:val="00362A7B"/>
    <w:rsid w:val="00363B0F"/>
    <w:rsid w:val="00367C19"/>
    <w:rsid w:val="00370F78"/>
    <w:rsid w:val="0037306A"/>
    <w:rsid w:val="00375B09"/>
    <w:rsid w:val="00377B33"/>
    <w:rsid w:val="00377E02"/>
    <w:rsid w:val="0038047A"/>
    <w:rsid w:val="00380D12"/>
    <w:rsid w:val="00382F88"/>
    <w:rsid w:val="0038361D"/>
    <w:rsid w:val="003847A1"/>
    <w:rsid w:val="00387A01"/>
    <w:rsid w:val="00387B1B"/>
    <w:rsid w:val="00387C37"/>
    <w:rsid w:val="003914FE"/>
    <w:rsid w:val="003961D6"/>
    <w:rsid w:val="003B054C"/>
    <w:rsid w:val="003B2EB6"/>
    <w:rsid w:val="003C05E5"/>
    <w:rsid w:val="003C2E89"/>
    <w:rsid w:val="003C4DCF"/>
    <w:rsid w:val="003C5734"/>
    <w:rsid w:val="003C76B4"/>
    <w:rsid w:val="003D2105"/>
    <w:rsid w:val="003D41C9"/>
    <w:rsid w:val="003D591B"/>
    <w:rsid w:val="003D619E"/>
    <w:rsid w:val="003D71FA"/>
    <w:rsid w:val="003E27C5"/>
    <w:rsid w:val="003E31E4"/>
    <w:rsid w:val="003E56D9"/>
    <w:rsid w:val="003E69EA"/>
    <w:rsid w:val="003F4C67"/>
    <w:rsid w:val="003F5256"/>
    <w:rsid w:val="003F7637"/>
    <w:rsid w:val="0040340F"/>
    <w:rsid w:val="00404861"/>
    <w:rsid w:val="00405102"/>
    <w:rsid w:val="004058DB"/>
    <w:rsid w:val="004063C9"/>
    <w:rsid w:val="00406BCE"/>
    <w:rsid w:val="0041098B"/>
    <w:rsid w:val="00412411"/>
    <w:rsid w:val="004126EA"/>
    <w:rsid w:val="00413065"/>
    <w:rsid w:val="0041395D"/>
    <w:rsid w:val="00414F2C"/>
    <w:rsid w:val="00415922"/>
    <w:rsid w:val="00421797"/>
    <w:rsid w:val="00422BC5"/>
    <w:rsid w:val="00422C8E"/>
    <w:rsid w:val="00426726"/>
    <w:rsid w:val="004307CA"/>
    <w:rsid w:val="00431AF9"/>
    <w:rsid w:val="00433402"/>
    <w:rsid w:val="00433AD7"/>
    <w:rsid w:val="004348CC"/>
    <w:rsid w:val="00434B59"/>
    <w:rsid w:val="004370F5"/>
    <w:rsid w:val="00437D9D"/>
    <w:rsid w:val="0044033B"/>
    <w:rsid w:val="0044067B"/>
    <w:rsid w:val="0044181E"/>
    <w:rsid w:val="00441D91"/>
    <w:rsid w:val="00442EB9"/>
    <w:rsid w:val="00453787"/>
    <w:rsid w:val="0045441C"/>
    <w:rsid w:val="0045506E"/>
    <w:rsid w:val="00455916"/>
    <w:rsid w:val="00457001"/>
    <w:rsid w:val="004571B9"/>
    <w:rsid w:val="0045748C"/>
    <w:rsid w:val="00462A26"/>
    <w:rsid w:val="00464C98"/>
    <w:rsid w:val="00470CC9"/>
    <w:rsid w:val="00474476"/>
    <w:rsid w:val="00475619"/>
    <w:rsid w:val="00477816"/>
    <w:rsid w:val="0048096B"/>
    <w:rsid w:val="00481E7B"/>
    <w:rsid w:val="004821F7"/>
    <w:rsid w:val="00486330"/>
    <w:rsid w:val="00487631"/>
    <w:rsid w:val="00494E95"/>
    <w:rsid w:val="004957D0"/>
    <w:rsid w:val="004A2FF1"/>
    <w:rsid w:val="004A3595"/>
    <w:rsid w:val="004A5DD1"/>
    <w:rsid w:val="004B3984"/>
    <w:rsid w:val="004B4B37"/>
    <w:rsid w:val="004B56C5"/>
    <w:rsid w:val="004C3350"/>
    <w:rsid w:val="004C6544"/>
    <w:rsid w:val="004D1649"/>
    <w:rsid w:val="004D1B3E"/>
    <w:rsid w:val="004D2F4C"/>
    <w:rsid w:val="004D3BA1"/>
    <w:rsid w:val="004D41BA"/>
    <w:rsid w:val="004D62CE"/>
    <w:rsid w:val="004D785B"/>
    <w:rsid w:val="004E0A23"/>
    <w:rsid w:val="004E0B97"/>
    <w:rsid w:val="004E6A17"/>
    <w:rsid w:val="004F17DF"/>
    <w:rsid w:val="004F3296"/>
    <w:rsid w:val="004F4F7C"/>
    <w:rsid w:val="00503386"/>
    <w:rsid w:val="00504880"/>
    <w:rsid w:val="00512BEA"/>
    <w:rsid w:val="00513431"/>
    <w:rsid w:val="005168BD"/>
    <w:rsid w:val="00517290"/>
    <w:rsid w:val="005176E1"/>
    <w:rsid w:val="005238FC"/>
    <w:rsid w:val="005248B0"/>
    <w:rsid w:val="00525749"/>
    <w:rsid w:val="00525AD9"/>
    <w:rsid w:val="0052695B"/>
    <w:rsid w:val="00532055"/>
    <w:rsid w:val="00533189"/>
    <w:rsid w:val="00534F29"/>
    <w:rsid w:val="005413DA"/>
    <w:rsid w:val="00542811"/>
    <w:rsid w:val="0054537C"/>
    <w:rsid w:val="00553823"/>
    <w:rsid w:val="0055401A"/>
    <w:rsid w:val="00556ABB"/>
    <w:rsid w:val="00560E1D"/>
    <w:rsid w:val="00560EBE"/>
    <w:rsid w:val="0056222B"/>
    <w:rsid w:val="00562D96"/>
    <w:rsid w:val="0056318B"/>
    <w:rsid w:val="005632EF"/>
    <w:rsid w:val="0056374C"/>
    <w:rsid w:val="00563D5E"/>
    <w:rsid w:val="005643D3"/>
    <w:rsid w:val="005659B6"/>
    <w:rsid w:val="00566D26"/>
    <w:rsid w:val="00570840"/>
    <w:rsid w:val="00571D43"/>
    <w:rsid w:val="005725BF"/>
    <w:rsid w:val="00573C93"/>
    <w:rsid w:val="00577442"/>
    <w:rsid w:val="005801EA"/>
    <w:rsid w:val="00583D43"/>
    <w:rsid w:val="00584788"/>
    <w:rsid w:val="005923BE"/>
    <w:rsid w:val="00592BC0"/>
    <w:rsid w:val="005951C2"/>
    <w:rsid w:val="005A03AA"/>
    <w:rsid w:val="005A1147"/>
    <w:rsid w:val="005A28D8"/>
    <w:rsid w:val="005A3071"/>
    <w:rsid w:val="005A32AE"/>
    <w:rsid w:val="005A4EF4"/>
    <w:rsid w:val="005B1BED"/>
    <w:rsid w:val="005B2BF6"/>
    <w:rsid w:val="005B3F5A"/>
    <w:rsid w:val="005B6535"/>
    <w:rsid w:val="005B7B2A"/>
    <w:rsid w:val="005B7F1E"/>
    <w:rsid w:val="005C02FF"/>
    <w:rsid w:val="005C47C9"/>
    <w:rsid w:val="005C4F95"/>
    <w:rsid w:val="005C7172"/>
    <w:rsid w:val="005C7780"/>
    <w:rsid w:val="005D1B09"/>
    <w:rsid w:val="005D20B3"/>
    <w:rsid w:val="005D31D8"/>
    <w:rsid w:val="005D7D7F"/>
    <w:rsid w:val="005E23DF"/>
    <w:rsid w:val="005E7423"/>
    <w:rsid w:val="005F1B28"/>
    <w:rsid w:val="005F2359"/>
    <w:rsid w:val="005F6E46"/>
    <w:rsid w:val="00603065"/>
    <w:rsid w:val="00603A48"/>
    <w:rsid w:val="00610765"/>
    <w:rsid w:val="00611A59"/>
    <w:rsid w:val="0061325D"/>
    <w:rsid w:val="00613458"/>
    <w:rsid w:val="00613C2D"/>
    <w:rsid w:val="00615AF8"/>
    <w:rsid w:val="00616B42"/>
    <w:rsid w:val="006171AC"/>
    <w:rsid w:val="0061728E"/>
    <w:rsid w:val="00622D8C"/>
    <w:rsid w:val="00626310"/>
    <w:rsid w:val="00626E43"/>
    <w:rsid w:val="006302D5"/>
    <w:rsid w:val="0063124F"/>
    <w:rsid w:val="00631870"/>
    <w:rsid w:val="00635F8C"/>
    <w:rsid w:val="006406FC"/>
    <w:rsid w:val="00641994"/>
    <w:rsid w:val="006424A2"/>
    <w:rsid w:val="006435DE"/>
    <w:rsid w:val="0064380B"/>
    <w:rsid w:val="00643AE7"/>
    <w:rsid w:val="0064771F"/>
    <w:rsid w:val="00647D27"/>
    <w:rsid w:val="00650C97"/>
    <w:rsid w:val="00651053"/>
    <w:rsid w:val="00653E2B"/>
    <w:rsid w:val="00655804"/>
    <w:rsid w:val="00655968"/>
    <w:rsid w:val="006563B3"/>
    <w:rsid w:val="00657137"/>
    <w:rsid w:val="00661C29"/>
    <w:rsid w:val="0066533D"/>
    <w:rsid w:val="006674E5"/>
    <w:rsid w:val="00667A31"/>
    <w:rsid w:val="006749DC"/>
    <w:rsid w:val="006765F4"/>
    <w:rsid w:val="006803A7"/>
    <w:rsid w:val="00681D9E"/>
    <w:rsid w:val="0068451D"/>
    <w:rsid w:val="00685EA3"/>
    <w:rsid w:val="006866A7"/>
    <w:rsid w:val="00686DB5"/>
    <w:rsid w:val="0068700F"/>
    <w:rsid w:val="00696F53"/>
    <w:rsid w:val="00697077"/>
    <w:rsid w:val="00697B29"/>
    <w:rsid w:val="006A09F8"/>
    <w:rsid w:val="006A1614"/>
    <w:rsid w:val="006A4402"/>
    <w:rsid w:val="006A54FF"/>
    <w:rsid w:val="006A6A07"/>
    <w:rsid w:val="006B116F"/>
    <w:rsid w:val="006B5EBC"/>
    <w:rsid w:val="006B6335"/>
    <w:rsid w:val="006C3D39"/>
    <w:rsid w:val="006D02F3"/>
    <w:rsid w:val="006D53EF"/>
    <w:rsid w:val="006E0920"/>
    <w:rsid w:val="006E1C22"/>
    <w:rsid w:val="006E46DF"/>
    <w:rsid w:val="006E70D0"/>
    <w:rsid w:val="006F1A10"/>
    <w:rsid w:val="006F672F"/>
    <w:rsid w:val="00701C22"/>
    <w:rsid w:val="00703107"/>
    <w:rsid w:val="00703639"/>
    <w:rsid w:val="00716E8F"/>
    <w:rsid w:val="00717735"/>
    <w:rsid w:val="00720941"/>
    <w:rsid w:val="00721F26"/>
    <w:rsid w:val="007224F3"/>
    <w:rsid w:val="007251B2"/>
    <w:rsid w:val="00730C1F"/>
    <w:rsid w:val="00736AC2"/>
    <w:rsid w:val="00740AE6"/>
    <w:rsid w:val="0074446B"/>
    <w:rsid w:val="00755F69"/>
    <w:rsid w:val="007578CE"/>
    <w:rsid w:val="00760008"/>
    <w:rsid w:val="007608F5"/>
    <w:rsid w:val="00761D68"/>
    <w:rsid w:val="007636CC"/>
    <w:rsid w:val="00772AE7"/>
    <w:rsid w:val="0077319E"/>
    <w:rsid w:val="0077445D"/>
    <w:rsid w:val="007758CD"/>
    <w:rsid w:val="00776BE5"/>
    <w:rsid w:val="00783E33"/>
    <w:rsid w:val="00784851"/>
    <w:rsid w:val="00792887"/>
    <w:rsid w:val="007973D2"/>
    <w:rsid w:val="007974E0"/>
    <w:rsid w:val="00797BE3"/>
    <w:rsid w:val="007A1E5B"/>
    <w:rsid w:val="007A62DB"/>
    <w:rsid w:val="007A764C"/>
    <w:rsid w:val="007B1549"/>
    <w:rsid w:val="007B6FDB"/>
    <w:rsid w:val="007C721C"/>
    <w:rsid w:val="007C7640"/>
    <w:rsid w:val="007D0A29"/>
    <w:rsid w:val="007D1030"/>
    <w:rsid w:val="007D235F"/>
    <w:rsid w:val="007D547E"/>
    <w:rsid w:val="007D548D"/>
    <w:rsid w:val="007E3AB4"/>
    <w:rsid w:val="007F13F6"/>
    <w:rsid w:val="007F286F"/>
    <w:rsid w:val="007F734A"/>
    <w:rsid w:val="00801ECB"/>
    <w:rsid w:val="00801FDA"/>
    <w:rsid w:val="0080235F"/>
    <w:rsid w:val="0080296A"/>
    <w:rsid w:val="008039B7"/>
    <w:rsid w:val="00805C00"/>
    <w:rsid w:val="0081026B"/>
    <w:rsid w:val="00811887"/>
    <w:rsid w:val="00812AB6"/>
    <w:rsid w:val="008142A4"/>
    <w:rsid w:val="00814966"/>
    <w:rsid w:val="00820166"/>
    <w:rsid w:val="008203A1"/>
    <w:rsid w:val="00822386"/>
    <w:rsid w:val="00826222"/>
    <w:rsid w:val="00826510"/>
    <w:rsid w:val="00830A68"/>
    <w:rsid w:val="00833222"/>
    <w:rsid w:val="00835640"/>
    <w:rsid w:val="00835932"/>
    <w:rsid w:val="0083746C"/>
    <w:rsid w:val="00843D01"/>
    <w:rsid w:val="008505B4"/>
    <w:rsid w:val="008515A0"/>
    <w:rsid w:val="00852F01"/>
    <w:rsid w:val="00853E95"/>
    <w:rsid w:val="00854A94"/>
    <w:rsid w:val="00854FA9"/>
    <w:rsid w:val="008552AB"/>
    <w:rsid w:val="00855FDE"/>
    <w:rsid w:val="00856A58"/>
    <w:rsid w:val="0086224B"/>
    <w:rsid w:val="00865219"/>
    <w:rsid w:val="00871040"/>
    <w:rsid w:val="00876B19"/>
    <w:rsid w:val="00877EC0"/>
    <w:rsid w:val="00880030"/>
    <w:rsid w:val="008818B4"/>
    <w:rsid w:val="0088260B"/>
    <w:rsid w:val="00883E09"/>
    <w:rsid w:val="008854F9"/>
    <w:rsid w:val="00885CEE"/>
    <w:rsid w:val="008870D8"/>
    <w:rsid w:val="0089235C"/>
    <w:rsid w:val="00892B8D"/>
    <w:rsid w:val="00892FC5"/>
    <w:rsid w:val="008950D4"/>
    <w:rsid w:val="00895217"/>
    <w:rsid w:val="008960D4"/>
    <w:rsid w:val="008B07A0"/>
    <w:rsid w:val="008B1BE9"/>
    <w:rsid w:val="008B31AD"/>
    <w:rsid w:val="008B365F"/>
    <w:rsid w:val="008B4BD4"/>
    <w:rsid w:val="008B5DC3"/>
    <w:rsid w:val="008C7C1D"/>
    <w:rsid w:val="008D3CF6"/>
    <w:rsid w:val="008D5278"/>
    <w:rsid w:val="008D7499"/>
    <w:rsid w:val="008E3A87"/>
    <w:rsid w:val="008E4897"/>
    <w:rsid w:val="008E4D10"/>
    <w:rsid w:val="008E6406"/>
    <w:rsid w:val="008E6896"/>
    <w:rsid w:val="008F024D"/>
    <w:rsid w:val="008F0D52"/>
    <w:rsid w:val="008F1758"/>
    <w:rsid w:val="008F3FDE"/>
    <w:rsid w:val="008F7DA4"/>
    <w:rsid w:val="00903BA7"/>
    <w:rsid w:val="009067F8"/>
    <w:rsid w:val="00906935"/>
    <w:rsid w:val="0091281D"/>
    <w:rsid w:val="0091512B"/>
    <w:rsid w:val="00915645"/>
    <w:rsid w:val="009157FE"/>
    <w:rsid w:val="0091757F"/>
    <w:rsid w:val="009220D0"/>
    <w:rsid w:val="00922A6C"/>
    <w:rsid w:val="00922FD2"/>
    <w:rsid w:val="009238C6"/>
    <w:rsid w:val="00931292"/>
    <w:rsid w:val="009329DE"/>
    <w:rsid w:val="009332F7"/>
    <w:rsid w:val="009365C0"/>
    <w:rsid w:val="00942EFE"/>
    <w:rsid w:val="00943475"/>
    <w:rsid w:val="009436EB"/>
    <w:rsid w:val="00950A46"/>
    <w:rsid w:val="00950BDF"/>
    <w:rsid w:val="00954C9F"/>
    <w:rsid w:val="00956F12"/>
    <w:rsid w:val="009609C1"/>
    <w:rsid w:val="00961A14"/>
    <w:rsid w:val="00967040"/>
    <w:rsid w:val="0097189B"/>
    <w:rsid w:val="00971A06"/>
    <w:rsid w:val="00972514"/>
    <w:rsid w:val="00972562"/>
    <w:rsid w:val="009731B3"/>
    <w:rsid w:val="00973AED"/>
    <w:rsid w:val="00976B44"/>
    <w:rsid w:val="00976D68"/>
    <w:rsid w:val="0098413D"/>
    <w:rsid w:val="0098447B"/>
    <w:rsid w:val="00987768"/>
    <w:rsid w:val="009919A2"/>
    <w:rsid w:val="009A06E5"/>
    <w:rsid w:val="009A2A11"/>
    <w:rsid w:val="009B0078"/>
    <w:rsid w:val="009B0163"/>
    <w:rsid w:val="009B2E5E"/>
    <w:rsid w:val="009B3705"/>
    <w:rsid w:val="009B392B"/>
    <w:rsid w:val="009B72B6"/>
    <w:rsid w:val="009C1326"/>
    <w:rsid w:val="009C1B30"/>
    <w:rsid w:val="009C50F0"/>
    <w:rsid w:val="009C5F99"/>
    <w:rsid w:val="009C629C"/>
    <w:rsid w:val="009C70E0"/>
    <w:rsid w:val="009C7A29"/>
    <w:rsid w:val="009D0196"/>
    <w:rsid w:val="009D0FD3"/>
    <w:rsid w:val="009D4270"/>
    <w:rsid w:val="009E360A"/>
    <w:rsid w:val="009F0862"/>
    <w:rsid w:val="009F4002"/>
    <w:rsid w:val="009F430D"/>
    <w:rsid w:val="00A01B55"/>
    <w:rsid w:val="00A03AB1"/>
    <w:rsid w:val="00A049D7"/>
    <w:rsid w:val="00A10D69"/>
    <w:rsid w:val="00A1166E"/>
    <w:rsid w:val="00A11FD9"/>
    <w:rsid w:val="00A12FC1"/>
    <w:rsid w:val="00A14560"/>
    <w:rsid w:val="00A15793"/>
    <w:rsid w:val="00A15EAF"/>
    <w:rsid w:val="00A1742C"/>
    <w:rsid w:val="00A2178E"/>
    <w:rsid w:val="00A22B38"/>
    <w:rsid w:val="00A251C3"/>
    <w:rsid w:val="00A26133"/>
    <w:rsid w:val="00A3340A"/>
    <w:rsid w:val="00A36541"/>
    <w:rsid w:val="00A37947"/>
    <w:rsid w:val="00A42D47"/>
    <w:rsid w:val="00A43139"/>
    <w:rsid w:val="00A445E3"/>
    <w:rsid w:val="00A4461A"/>
    <w:rsid w:val="00A47012"/>
    <w:rsid w:val="00A47BFC"/>
    <w:rsid w:val="00A50009"/>
    <w:rsid w:val="00A52361"/>
    <w:rsid w:val="00A533FF"/>
    <w:rsid w:val="00A534DA"/>
    <w:rsid w:val="00A556A7"/>
    <w:rsid w:val="00A557AE"/>
    <w:rsid w:val="00A55D55"/>
    <w:rsid w:val="00A56711"/>
    <w:rsid w:val="00A56742"/>
    <w:rsid w:val="00A62D3B"/>
    <w:rsid w:val="00A646AF"/>
    <w:rsid w:val="00A6750B"/>
    <w:rsid w:val="00A67FCA"/>
    <w:rsid w:val="00A714E7"/>
    <w:rsid w:val="00A71623"/>
    <w:rsid w:val="00A83C44"/>
    <w:rsid w:val="00A909A6"/>
    <w:rsid w:val="00A97888"/>
    <w:rsid w:val="00AA04CB"/>
    <w:rsid w:val="00AA5B44"/>
    <w:rsid w:val="00AB2535"/>
    <w:rsid w:val="00AB4717"/>
    <w:rsid w:val="00AB5754"/>
    <w:rsid w:val="00AB7392"/>
    <w:rsid w:val="00AB7C37"/>
    <w:rsid w:val="00AC0326"/>
    <w:rsid w:val="00AC0669"/>
    <w:rsid w:val="00AC10A4"/>
    <w:rsid w:val="00AC1941"/>
    <w:rsid w:val="00AC2375"/>
    <w:rsid w:val="00AC33FE"/>
    <w:rsid w:val="00AD1AC3"/>
    <w:rsid w:val="00AD2DF2"/>
    <w:rsid w:val="00AD4328"/>
    <w:rsid w:val="00AD5C22"/>
    <w:rsid w:val="00AD6AF9"/>
    <w:rsid w:val="00AD7EFD"/>
    <w:rsid w:val="00AD7F3F"/>
    <w:rsid w:val="00AE210F"/>
    <w:rsid w:val="00AE218B"/>
    <w:rsid w:val="00AE2E56"/>
    <w:rsid w:val="00AE521B"/>
    <w:rsid w:val="00AF08FB"/>
    <w:rsid w:val="00AF1415"/>
    <w:rsid w:val="00AF185F"/>
    <w:rsid w:val="00AF5489"/>
    <w:rsid w:val="00AF656E"/>
    <w:rsid w:val="00B065AF"/>
    <w:rsid w:val="00B07423"/>
    <w:rsid w:val="00B079F1"/>
    <w:rsid w:val="00B10FA9"/>
    <w:rsid w:val="00B115DA"/>
    <w:rsid w:val="00B17FC6"/>
    <w:rsid w:val="00B20327"/>
    <w:rsid w:val="00B20F0D"/>
    <w:rsid w:val="00B213B4"/>
    <w:rsid w:val="00B21591"/>
    <w:rsid w:val="00B21B5A"/>
    <w:rsid w:val="00B21F3B"/>
    <w:rsid w:val="00B22601"/>
    <w:rsid w:val="00B230E9"/>
    <w:rsid w:val="00B248C9"/>
    <w:rsid w:val="00B31326"/>
    <w:rsid w:val="00B319A7"/>
    <w:rsid w:val="00B372DC"/>
    <w:rsid w:val="00B37BC6"/>
    <w:rsid w:val="00B404CD"/>
    <w:rsid w:val="00B42442"/>
    <w:rsid w:val="00B45542"/>
    <w:rsid w:val="00B464C7"/>
    <w:rsid w:val="00B51BA6"/>
    <w:rsid w:val="00B5654C"/>
    <w:rsid w:val="00B56F99"/>
    <w:rsid w:val="00B64C26"/>
    <w:rsid w:val="00B67FDE"/>
    <w:rsid w:val="00B723F1"/>
    <w:rsid w:val="00B76056"/>
    <w:rsid w:val="00B81CAA"/>
    <w:rsid w:val="00B91599"/>
    <w:rsid w:val="00B91C3D"/>
    <w:rsid w:val="00B92BF0"/>
    <w:rsid w:val="00BA2192"/>
    <w:rsid w:val="00BA33E5"/>
    <w:rsid w:val="00BA3863"/>
    <w:rsid w:val="00BA5375"/>
    <w:rsid w:val="00BB0465"/>
    <w:rsid w:val="00BB0B1B"/>
    <w:rsid w:val="00BB1AEC"/>
    <w:rsid w:val="00BB4B40"/>
    <w:rsid w:val="00BC1149"/>
    <w:rsid w:val="00BC22CB"/>
    <w:rsid w:val="00BC340E"/>
    <w:rsid w:val="00BC4441"/>
    <w:rsid w:val="00BC4AFD"/>
    <w:rsid w:val="00BC4DE7"/>
    <w:rsid w:val="00BC55C7"/>
    <w:rsid w:val="00BD1FB7"/>
    <w:rsid w:val="00BD64A4"/>
    <w:rsid w:val="00BE0220"/>
    <w:rsid w:val="00BE1D96"/>
    <w:rsid w:val="00BE3E73"/>
    <w:rsid w:val="00BE5AAC"/>
    <w:rsid w:val="00BE5F06"/>
    <w:rsid w:val="00BF0DAA"/>
    <w:rsid w:val="00BF0E71"/>
    <w:rsid w:val="00BF19C9"/>
    <w:rsid w:val="00BF60AF"/>
    <w:rsid w:val="00BF7827"/>
    <w:rsid w:val="00C0578D"/>
    <w:rsid w:val="00C10B45"/>
    <w:rsid w:val="00C11F5F"/>
    <w:rsid w:val="00C1354D"/>
    <w:rsid w:val="00C159B7"/>
    <w:rsid w:val="00C15E44"/>
    <w:rsid w:val="00C17043"/>
    <w:rsid w:val="00C201B1"/>
    <w:rsid w:val="00C20B2D"/>
    <w:rsid w:val="00C244F2"/>
    <w:rsid w:val="00C31B65"/>
    <w:rsid w:val="00C348F1"/>
    <w:rsid w:val="00C34BA6"/>
    <w:rsid w:val="00C41994"/>
    <w:rsid w:val="00C42161"/>
    <w:rsid w:val="00C430FE"/>
    <w:rsid w:val="00C4517B"/>
    <w:rsid w:val="00C45E5A"/>
    <w:rsid w:val="00C460E8"/>
    <w:rsid w:val="00C533F6"/>
    <w:rsid w:val="00C53FA1"/>
    <w:rsid w:val="00C57ECF"/>
    <w:rsid w:val="00C62502"/>
    <w:rsid w:val="00C70975"/>
    <w:rsid w:val="00C71F6C"/>
    <w:rsid w:val="00C75E69"/>
    <w:rsid w:val="00C80687"/>
    <w:rsid w:val="00C836CE"/>
    <w:rsid w:val="00C904CA"/>
    <w:rsid w:val="00C90E6E"/>
    <w:rsid w:val="00C913AC"/>
    <w:rsid w:val="00C93E85"/>
    <w:rsid w:val="00C95BD4"/>
    <w:rsid w:val="00C96BB3"/>
    <w:rsid w:val="00C9765A"/>
    <w:rsid w:val="00C9796E"/>
    <w:rsid w:val="00CA0AFD"/>
    <w:rsid w:val="00CA0E5F"/>
    <w:rsid w:val="00CA2523"/>
    <w:rsid w:val="00CA31DA"/>
    <w:rsid w:val="00CA54B9"/>
    <w:rsid w:val="00CA783C"/>
    <w:rsid w:val="00CB197F"/>
    <w:rsid w:val="00CB2049"/>
    <w:rsid w:val="00CB640F"/>
    <w:rsid w:val="00CD19CE"/>
    <w:rsid w:val="00CD4779"/>
    <w:rsid w:val="00CD6133"/>
    <w:rsid w:val="00CD6764"/>
    <w:rsid w:val="00CD7910"/>
    <w:rsid w:val="00CE2B8B"/>
    <w:rsid w:val="00CE5D1D"/>
    <w:rsid w:val="00CE7CF4"/>
    <w:rsid w:val="00D026C1"/>
    <w:rsid w:val="00D05EF4"/>
    <w:rsid w:val="00D07458"/>
    <w:rsid w:val="00D123B8"/>
    <w:rsid w:val="00D138BF"/>
    <w:rsid w:val="00D14EE2"/>
    <w:rsid w:val="00D200F7"/>
    <w:rsid w:val="00D21AD6"/>
    <w:rsid w:val="00D30E7A"/>
    <w:rsid w:val="00D31D44"/>
    <w:rsid w:val="00D3311A"/>
    <w:rsid w:val="00D33E44"/>
    <w:rsid w:val="00D34B3B"/>
    <w:rsid w:val="00D34DF9"/>
    <w:rsid w:val="00D35A93"/>
    <w:rsid w:val="00D375B1"/>
    <w:rsid w:val="00D40071"/>
    <w:rsid w:val="00D415AC"/>
    <w:rsid w:val="00D42A8C"/>
    <w:rsid w:val="00D42C9B"/>
    <w:rsid w:val="00D433B8"/>
    <w:rsid w:val="00D43F55"/>
    <w:rsid w:val="00D4667A"/>
    <w:rsid w:val="00D52770"/>
    <w:rsid w:val="00D5339B"/>
    <w:rsid w:val="00D57954"/>
    <w:rsid w:val="00D61E5E"/>
    <w:rsid w:val="00D62004"/>
    <w:rsid w:val="00D65AC2"/>
    <w:rsid w:val="00D70400"/>
    <w:rsid w:val="00D705BC"/>
    <w:rsid w:val="00D705F3"/>
    <w:rsid w:val="00D72054"/>
    <w:rsid w:val="00D7256B"/>
    <w:rsid w:val="00D75676"/>
    <w:rsid w:val="00D76BC3"/>
    <w:rsid w:val="00D810F8"/>
    <w:rsid w:val="00D8181F"/>
    <w:rsid w:val="00D81B3B"/>
    <w:rsid w:val="00D82D22"/>
    <w:rsid w:val="00D856FA"/>
    <w:rsid w:val="00D97AB8"/>
    <w:rsid w:val="00DA1CE2"/>
    <w:rsid w:val="00DA28F6"/>
    <w:rsid w:val="00DA75C7"/>
    <w:rsid w:val="00DA78C8"/>
    <w:rsid w:val="00DB4092"/>
    <w:rsid w:val="00DB5635"/>
    <w:rsid w:val="00DB7F4E"/>
    <w:rsid w:val="00DC1390"/>
    <w:rsid w:val="00DC385E"/>
    <w:rsid w:val="00DC3FB0"/>
    <w:rsid w:val="00DC523A"/>
    <w:rsid w:val="00DC7D79"/>
    <w:rsid w:val="00DD17D1"/>
    <w:rsid w:val="00DD2C92"/>
    <w:rsid w:val="00DD2E6B"/>
    <w:rsid w:val="00DD54B4"/>
    <w:rsid w:val="00DD7E76"/>
    <w:rsid w:val="00DE2184"/>
    <w:rsid w:val="00DE2C86"/>
    <w:rsid w:val="00DE4290"/>
    <w:rsid w:val="00DE4C29"/>
    <w:rsid w:val="00DE6D0B"/>
    <w:rsid w:val="00DF544F"/>
    <w:rsid w:val="00DF6617"/>
    <w:rsid w:val="00E10332"/>
    <w:rsid w:val="00E12F01"/>
    <w:rsid w:val="00E16708"/>
    <w:rsid w:val="00E1693D"/>
    <w:rsid w:val="00E20E79"/>
    <w:rsid w:val="00E211B4"/>
    <w:rsid w:val="00E21C60"/>
    <w:rsid w:val="00E2418B"/>
    <w:rsid w:val="00E25861"/>
    <w:rsid w:val="00E25A1A"/>
    <w:rsid w:val="00E27EB0"/>
    <w:rsid w:val="00E3031A"/>
    <w:rsid w:val="00E30D58"/>
    <w:rsid w:val="00E33021"/>
    <w:rsid w:val="00E335A8"/>
    <w:rsid w:val="00E344D6"/>
    <w:rsid w:val="00E41E55"/>
    <w:rsid w:val="00E452E8"/>
    <w:rsid w:val="00E46948"/>
    <w:rsid w:val="00E54244"/>
    <w:rsid w:val="00E54CDE"/>
    <w:rsid w:val="00E5664E"/>
    <w:rsid w:val="00E5739F"/>
    <w:rsid w:val="00E62BA2"/>
    <w:rsid w:val="00E63185"/>
    <w:rsid w:val="00E633E7"/>
    <w:rsid w:val="00E6356F"/>
    <w:rsid w:val="00E63CBB"/>
    <w:rsid w:val="00E650D2"/>
    <w:rsid w:val="00E67807"/>
    <w:rsid w:val="00E7067D"/>
    <w:rsid w:val="00E72EFB"/>
    <w:rsid w:val="00E74CB2"/>
    <w:rsid w:val="00E76552"/>
    <w:rsid w:val="00E76B3B"/>
    <w:rsid w:val="00E76B43"/>
    <w:rsid w:val="00E81437"/>
    <w:rsid w:val="00E838A8"/>
    <w:rsid w:val="00E83A33"/>
    <w:rsid w:val="00E84070"/>
    <w:rsid w:val="00E84B53"/>
    <w:rsid w:val="00E87A74"/>
    <w:rsid w:val="00EA7028"/>
    <w:rsid w:val="00EA7322"/>
    <w:rsid w:val="00EB0525"/>
    <w:rsid w:val="00EB3964"/>
    <w:rsid w:val="00EB45D6"/>
    <w:rsid w:val="00EB7A0A"/>
    <w:rsid w:val="00EC056E"/>
    <w:rsid w:val="00EC3BEB"/>
    <w:rsid w:val="00EC47F1"/>
    <w:rsid w:val="00EC714B"/>
    <w:rsid w:val="00EC7971"/>
    <w:rsid w:val="00ED374F"/>
    <w:rsid w:val="00ED50E1"/>
    <w:rsid w:val="00ED5FAE"/>
    <w:rsid w:val="00ED62A6"/>
    <w:rsid w:val="00ED681C"/>
    <w:rsid w:val="00ED75A1"/>
    <w:rsid w:val="00EE5789"/>
    <w:rsid w:val="00EF0E41"/>
    <w:rsid w:val="00EF190C"/>
    <w:rsid w:val="00EF1E90"/>
    <w:rsid w:val="00EF6656"/>
    <w:rsid w:val="00EF7AA8"/>
    <w:rsid w:val="00F00FCA"/>
    <w:rsid w:val="00F01E2E"/>
    <w:rsid w:val="00F02B2A"/>
    <w:rsid w:val="00F045EB"/>
    <w:rsid w:val="00F04C0D"/>
    <w:rsid w:val="00F04D6B"/>
    <w:rsid w:val="00F1600F"/>
    <w:rsid w:val="00F168D6"/>
    <w:rsid w:val="00F1744F"/>
    <w:rsid w:val="00F315FF"/>
    <w:rsid w:val="00F319B1"/>
    <w:rsid w:val="00F31C70"/>
    <w:rsid w:val="00F31F20"/>
    <w:rsid w:val="00F32B9A"/>
    <w:rsid w:val="00F332A2"/>
    <w:rsid w:val="00F35C72"/>
    <w:rsid w:val="00F35F97"/>
    <w:rsid w:val="00F360D5"/>
    <w:rsid w:val="00F372A1"/>
    <w:rsid w:val="00F411B3"/>
    <w:rsid w:val="00F43D6E"/>
    <w:rsid w:val="00F45E95"/>
    <w:rsid w:val="00F47A51"/>
    <w:rsid w:val="00F47B4B"/>
    <w:rsid w:val="00F50B6B"/>
    <w:rsid w:val="00F5228F"/>
    <w:rsid w:val="00F527E1"/>
    <w:rsid w:val="00F549B8"/>
    <w:rsid w:val="00F5523E"/>
    <w:rsid w:val="00F55B33"/>
    <w:rsid w:val="00F725D9"/>
    <w:rsid w:val="00F72625"/>
    <w:rsid w:val="00F7274E"/>
    <w:rsid w:val="00F73BF3"/>
    <w:rsid w:val="00F74B83"/>
    <w:rsid w:val="00F74C14"/>
    <w:rsid w:val="00F75AD5"/>
    <w:rsid w:val="00F769D0"/>
    <w:rsid w:val="00F76F6A"/>
    <w:rsid w:val="00F833B1"/>
    <w:rsid w:val="00F84486"/>
    <w:rsid w:val="00F85FB6"/>
    <w:rsid w:val="00F90DCB"/>
    <w:rsid w:val="00F968EB"/>
    <w:rsid w:val="00F9710E"/>
    <w:rsid w:val="00FA0F11"/>
    <w:rsid w:val="00FA2B7A"/>
    <w:rsid w:val="00FA2F03"/>
    <w:rsid w:val="00FB0448"/>
    <w:rsid w:val="00FB07C9"/>
    <w:rsid w:val="00FB0918"/>
    <w:rsid w:val="00FB1EA5"/>
    <w:rsid w:val="00FB297C"/>
    <w:rsid w:val="00FB3119"/>
    <w:rsid w:val="00FB3CEA"/>
    <w:rsid w:val="00FC0847"/>
    <w:rsid w:val="00FC2362"/>
    <w:rsid w:val="00FD18FD"/>
    <w:rsid w:val="00FD2089"/>
    <w:rsid w:val="00FD2511"/>
    <w:rsid w:val="00FD424C"/>
    <w:rsid w:val="00FD691F"/>
    <w:rsid w:val="00FE0F8A"/>
    <w:rsid w:val="00FE134C"/>
    <w:rsid w:val="00FE37D4"/>
    <w:rsid w:val="00FE51B6"/>
    <w:rsid w:val="00FE6E84"/>
    <w:rsid w:val="00FF108E"/>
    <w:rsid w:val="00FF1C35"/>
    <w:rsid w:val="00FF1CD5"/>
    <w:rsid w:val="00FF2B2B"/>
    <w:rsid w:val="00FF42C6"/>
    <w:rsid w:val="00FF4C3F"/>
    <w:rsid w:val="00FF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C3EF7AA"/>
  <w15:docId w15:val="{9C313A2F-7877-413D-975E-80166EB34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FB3CEA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Titolo1">
    <w:name w:val="heading 1"/>
    <w:basedOn w:val="Normale"/>
    <w:next w:val="Normale"/>
    <w:qFormat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paragraph" w:styleId="Titolo2">
    <w:name w:val="heading 2"/>
    <w:basedOn w:val="Normale"/>
    <w:next w:val="Normale"/>
    <w:qFormat/>
    <w:pPr>
      <w:keepNext/>
      <w:suppressAutoHyphens w:val="0"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2C2C60"/>
    <w:pPr>
      <w:keepNext/>
      <w:suppressAutoHyphens w:val="0"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2E5B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922FD2"/>
    <w:pPr>
      <w:keepNext/>
      <w:keepLines/>
      <w:suppressAutoHyphens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B00C1"/>
    <w:pPr>
      <w:suppressAutoHyphens w:val="0"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rsid w:val="000B00C1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0B00C1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0B00C1"/>
  </w:style>
  <w:style w:type="paragraph" w:styleId="Testofumetto">
    <w:name w:val="Balloon Text"/>
    <w:basedOn w:val="Normale"/>
    <w:link w:val="TestofumettoCarattere"/>
    <w:rsid w:val="000B00C1"/>
    <w:pPr>
      <w:suppressAutoHyphens w:val="0"/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link w:val="Testofumetto"/>
    <w:rsid w:val="000B00C1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unhideWhenUsed/>
    <w:rsid w:val="00DB4092"/>
    <w:pPr>
      <w:suppressAutoHyphens w:val="0"/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B4092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Default">
    <w:name w:val="Default"/>
    <w:rsid w:val="007D0A2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Titolo3Carattere">
    <w:name w:val="Titolo 3 Carattere"/>
    <w:basedOn w:val="Carpredefinitoparagrafo"/>
    <w:link w:val="Titolo3"/>
    <w:semiHidden/>
    <w:rsid w:val="002C2C60"/>
    <w:rPr>
      <w:b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semiHidden/>
    <w:rsid w:val="00922FD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t">
    <w:name w:val="st"/>
    <w:basedOn w:val="Carpredefinitoparagrafo"/>
    <w:rsid w:val="00C348F1"/>
  </w:style>
  <w:style w:type="character" w:styleId="CodiceHTML">
    <w:name w:val="HTML Code"/>
    <w:basedOn w:val="Carpredefinitoparagrafo"/>
    <w:uiPriority w:val="99"/>
    <w:unhideWhenUsed/>
    <w:rsid w:val="00AD7EFD"/>
    <w:rPr>
      <w:rFonts w:ascii="Courier New" w:eastAsia="Times New Roman" w:hAnsi="Courier New" w:cs="Courier New"/>
      <w:sz w:val="20"/>
      <w:szCs w:val="20"/>
    </w:rPr>
  </w:style>
  <w:style w:type="paragraph" w:styleId="Titolo">
    <w:name w:val="Title"/>
    <w:basedOn w:val="Normale"/>
    <w:next w:val="Normale"/>
    <w:link w:val="TitoloCarattere"/>
    <w:qFormat/>
    <w:rsid w:val="001F4B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1F4B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titolopdl">
    <w:name w:val="titolopdl"/>
    <w:basedOn w:val="Carpredefinitoparagrafo"/>
    <w:rsid w:val="001F4B58"/>
  </w:style>
  <w:style w:type="paragraph" w:styleId="NormaleWeb">
    <w:name w:val="Normal (Web)"/>
    <w:basedOn w:val="Normale"/>
    <w:uiPriority w:val="99"/>
    <w:unhideWhenUsed/>
    <w:rsid w:val="00650C9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50C97"/>
    <w:rPr>
      <w:b/>
      <w:bCs/>
    </w:rPr>
  </w:style>
  <w:style w:type="paragraph" w:styleId="Rientrocorpodeltesto">
    <w:name w:val="Body Text Indent"/>
    <w:basedOn w:val="Normale"/>
    <w:link w:val="RientrocorpodeltestoCarattere"/>
    <w:rsid w:val="003D619E"/>
    <w:pPr>
      <w:suppressAutoHyphens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D619E"/>
    <w:rPr>
      <w:sz w:val="28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5269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2695B"/>
    <w:rPr>
      <w:rFonts w:ascii="Courier New" w:hAnsi="Courier New" w:cs="Courier New"/>
    </w:rPr>
  </w:style>
  <w:style w:type="character" w:styleId="Enfasicorsivo">
    <w:name w:val="Emphasis"/>
    <w:basedOn w:val="Carpredefinitoparagrafo"/>
    <w:uiPriority w:val="20"/>
    <w:qFormat/>
    <w:rsid w:val="006F1A10"/>
    <w:rPr>
      <w:i/>
      <w:iCs/>
    </w:rPr>
  </w:style>
  <w:style w:type="paragraph" w:customStyle="1" w:styleId="NormaleWeb1">
    <w:name w:val="Normale (Web)1"/>
    <w:basedOn w:val="Normale"/>
    <w:rsid w:val="002127E3"/>
    <w:pPr>
      <w:widowControl w:val="0"/>
      <w:spacing w:before="28" w:after="28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Intestazione1">
    <w:name w:val="Intestazione 1"/>
    <w:basedOn w:val="Normale"/>
    <w:rsid w:val="002127E3"/>
    <w:pPr>
      <w:spacing w:before="120" w:after="480" w:line="100" w:lineRule="atLeast"/>
      <w:ind w:left="709" w:hanging="709"/>
      <w:jc w:val="both"/>
    </w:pPr>
    <w:rPr>
      <w:rFonts w:ascii="Times New Roman" w:eastAsia="Times New Roman" w:hAnsi="Times New Roman" w:cs="Times New Roman"/>
      <w:b/>
      <w:smallCaps/>
      <w:color w:val="00000A"/>
      <w:sz w:val="32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2E5B8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ar-SA"/>
    </w:rPr>
  </w:style>
  <w:style w:type="character" w:styleId="Menzione">
    <w:name w:val="Mention"/>
    <w:basedOn w:val="Carpredefinitoparagrafo"/>
    <w:uiPriority w:val="99"/>
    <w:semiHidden/>
    <w:unhideWhenUsed/>
    <w:rsid w:val="008F0D52"/>
    <w:rPr>
      <w:color w:val="2B579A"/>
      <w:shd w:val="clear" w:color="auto" w:fill="E6E6E6"/>
    </w:rPr>
  </w:style>
  <w:style w:type="paragraph" w:customStyle="1" w:styleId="Standard">
    <w:name w:val="Standard"/>
    <w:rsid w:val="00426726"/>
    <w:pPr>
      <w:suppressAutoHyphens/>
      <w:textAlignment w:val="baseline"/>
    </w:pPr>
    <w:rPr>
      <w:rFonts w:ascii="Century Gothic" w:hAnsi="Century Gothic" w:cs="Century Gothic"/>
      <w:color w:val="000000"/>
      <w:kern w:val="1"/>
      <w:sz w:val="24"/>
      <w:szCs w:val="24"/>
      <w:lang w:eastAsia="ar-SA"/>
    </w:rPr>
  </w:style>
  <w:style w:type="character" w:styleId="Titolodellibro">
    <w:name w:val="Book Title"/>
    <w:basedOn w:val="Carpredefinitoparagrafo"/>
    <w:uiPriority w:val="33"/>
    <w:qFormat/>
    <w:rsid w:val="00426726"/>
    <w:rPr>
      <w:b/>
      <w:bCs/>
      <w:i/>
      <w:iCs/>
      <w:spacing w:val="5"/>
    </w:rPr>
  </w:style>
  <w:style w:type="paragraph" w:styleId="Corpotesto">
    <w:name w:val="Body Text"/>
    <w:basedOn w:val="Normale"/>
    <w:link w:val="CorpotestoCarattere"/>
    <w:rsid w:val="00A43139"/>
    <w:pPr>
      <w:spacing w:after="120"/>
    </w:pPr>
    <w:rPr>
      <w:rFonts w:eastAsia="Arial Unicode MS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A43139"/>
    <w:rPr>
      <w:rFonts w:ascii="Calibri" w:eastAsia="Arial Unicode MS" w:hAnsi="Calibri" w:cs="Calibri"/>
      <w:sz w:val="22"/>
      <w:szCs w:val="22"/>
      <w:lang w:eastAsia="zh-CN"/>
    </w:rPr>
  </w:style>
  <w:style w:type="character" w:customStyle="1" w:styleId="testo">
    <w:name w:val="testo"/>
    <w:basedOn w:val="Carpredefinitoparagrafo"/>
    <w:rsid w:val="00486330"/>
  </w:style>
  <w:style w:type="character" w:customStyle="1" w:styleId="hascaption">
    <w:name w:val="hascaption"/>
    <w:basedOn w:val="Carpredefinitoparagrafo"/>
    <w:rsid w:val="00626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1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0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23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13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1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1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6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pinet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luigi\Desktop\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4A08A-EC97-4683-BD33-D18D63444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36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Unione Province D'Italia</Company>
  <LinksUpToDate>false</LinksUpToDate>
  <CharactersWithSpaces>2536</CharactersWithSpaces>
  <SharedDoc>false</SharedDoc>
  <HLinks>
    <vt:vector size="6" baseType="variant">
      <vt:variant>
        <vt:i4>524371</vt:i4>
      </vt:variant>
      <vt:variant>
        <vt:i4>0</vt:i4>
      </vt:variant>
      <vt:variant>
        <vt:i4>0</vt:i4>
      </vt:variant>
      <vt:variant>
        <vt:i4>5</vt:i4>
      </vt:variant>
      <vt:variant>
        <vt:lpwstr>http://www.upinet.it/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creator>Barbara Perluigi</dc:creator>
  <cp:lastModifiedBy>Barbara Perluigi</cp:lastModifiedBy>
  <cp:revision>6</cp:revision>
  <cp:lastPrinted>2018-12-11T15:19:00Z</cp:lastPrinted>
  <dcterms:created xsi:type="dcterms:W3CDTF">2018-12-11T14:59:00Z</dcterms:created>
  <dcterms:modified xsi:type="dcterms:W3CDTF">2018-12-11T15:32:00Z</dcterms:modified>
</cp:coreProperties>
</file>